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3E4" w:rsidRDefault="00A15120" w:rsidP="00A1512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28"/>
          <w:szCs w:val="28"/>
        </w:rPr>
        <w:t xml:space="preserve">PROŠNJA ZA ODOBRITEV </w:t>
      </w:r>
    </w:p>
    <w:p w:rsidR="00A15120" w:rsidRDefault="00A15120" w:rsidP="00A1512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STATUSA DIJAKA/INJE</w:t>
      </w:r>
      <w:r w:rsidR="003643E4">
        <w:rPr>
          <w:rFonts w:ascii="Times-Bold" w:hAnsi="Times-Bold" w:cs="Times-Bold"/>
          <w:b/>
          <w:bCs/>
          <w:sz w:val="28"/>
          <w:szCs w:val="28"/>
        </w:rPr>
        <w:t xml:space="preserve"> ŠPORTNIKA</w:t>
      </w:r>
    </w:p>
    <w:p w:rsidR="003643E4" w:rsidRDefault="003643E4" w:rsidP="00A1512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A15120" w:rsidRDefault="00A15120" w:rsidP="00A1512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A15120" w:rsidRDefault="00A15120" w:rsidP="003643E4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Dijak/-inja ______________________________________________, iz _________ oddelka,</w:t>
      </w:r>
    </w:p>
    <w:p w:rsidR="00A15120" w:rsidRDefault="003643E4" w:rsidP="003643E4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zaprošam za</w:t>
      </w:r>
      <w:r w:rsidR="00A15120">
        <w:rPr>
          <w:rFonts w:ascii="Times-Roman" w:hAnsi="Times-Roman" w:cs="Times-Roman"/>
          <w:sz w:val="24"/>
          <w:szCs w:val="24"/>
        </w:rPr>
        <w:t xml:space="preserve"> </w:t>
      </w:r>
      <w:r w:rsidR="007233C2">
        <w:rPr>
          <w:rFonts w:ascii="Times-Roman" w:hAnsi="Times-Roman" w:cs="Times-Roman"/>
          <w:sz w:val="24"/>
          <w:szCs w:val="24"/>
        </w:rPr>
        <w:t xml:space="preserve">status </w:t>
      </w:r>
      <w:r>
        <w:rPr>
          <w:rFonts w:ascii="Times-Roman" w:hAnsi="Times-Roman" w:cs="Times-Roman"/>
          <w:sz w:val="24"/>
          <w:szCs w:val="24"/>
        </w:rPr>
        <w:t>perspektivnega športnika-</w:t>
      </w:r>
      <w:proofErr w:type="spellStart"/>
      <w:r>
        <w:rPr>
          <w:rFonts w:ascii="Times-Roman" w:hAnsi="Times-Roman" w:cs="Times-Roman"/>
          <w:sz w:val="24"/>
          <w:szCs w:val="24"/>
        </w:rPr>
        <w:t>ce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/ vrhunskega športnika-</w:t>
      </w:r>
      <w:proofErr w:type="spellStart"/>
      <w:r>
        <w:rPr>
          <w:rFonts w:ascii="Times-Roman" w:hAnsi="Times-Roman" w:cs="Times-Roman"/>
          <w:sz w:val="24"/>
          <w:szCs w:val="24"/>
        </w:rPr>
        <w:t>ce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r w:rsidR="00EF5906">
        <w:rPr>
          <w:rFonts w:ascii="Times-Roman" w:hAnsi="Times-Roman" w:cs="Times-Roman"/>
          <w:sz w:val="24"/>
          <w:szCs w:val="24"/>
        </w:rPr>
        <w:t>v šolskem letu 2022/23</w:t>
      </w:r>
      <w:r>
        <w:rPr>
          <w:rFonts w:ascii="Times-Roman" w:hAnsi="Times-Roman" w:cs="Times-Roman"/>
          <w:sz w:val="24"/>
          <w:szCs w:val="24"/>
        </w:rPr>
        <w:t xml:space="preserve"> (ustrezni status podčrtaj)</w:t>
      </w:r>
      <w:r w:rsidR="00A15120">
        <w:rPr>
          <w:rFonts w:ascii="Times-Roman" w:hAnsi="Times-Roman" w:cs="Times-Roman"/>
          <w:sz w:val="24"/>
          <w:szCs w:val="24"/>
        </w:rPr>
        <w:t>.</w:t>
      </w:r>
    </w:p>
    <w:p w:rsidR="00A15120" w:rsidRDefault="00A15120" w:rsidP="00A15120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sz w:val="20"/>
          <w:szCs w:val="20"/>
        </w:rPr>
      </w:pPr>
    </w:p>
    <w:p w:rsidR="00A15120" w:rsidRPr="00381921" w:rsidRDefault="001C1680" w:rsidP="00A15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81921">
        <w:rPr>
          <w:rFonts w:ascii="Times New Roman" w:hAnsi="Times New Roman"/>
          <w:b/>
          <w:bCs/>
          <w:sz w:val="24"/>
          <w:szCs w:val="24"/>
        </w:rPr>
        <w:t>Utemeljeni razlogi in m</w:t>
      </w:r>
      <w:r w:rsidR="00A15120" w:rsidRPr="00381921">
        <w:rPr>
          <w:rFonts w:ascii="Times New Roman" w:hAnsi="Times New Roman"/>
          <w:b/>
          <w:bCs/>
          <w:sz w:val="24"/>
          <w:szCs w:val="24"/>
        </w:rPr>
        <w:t xml:space="preserve">nenje </w:t>
      </w:r>
      <w:r w:rsidRPr="00381921">
        <w:rPr>
          <w:rFonts w:ascii="Times New Roman" w:hAnsi="Times New Roman"/>
          <w:b/>
          <w:bCs/>
          <w:sz w:val="24"/>
          <w:szCs w:val="24"/>
        </w:rPr>
        <w:t>staršev za pridobitev statusa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727F" w:rsidRPr="00D35482" w:rsidTr="003643E4">
        <w:tc>
          <w:tcPr>
            <w:tcW w:w="9212" w:type="dxa"/>
            <w:shd w:val="clear" w:color="auto" w:fill="auto"/>
          </w:tcPr>
          <w:p w:rsidR="000D727F" w:rsidRPr="00D35482" w:rsidRDefault="000D727F" w:rsidP="00D3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4"/>
              </w:rPr>
            </w:pPr>
          </w:p>
        </w:tc>
      </w:tr>
      <w:tr w:rsidR="000D727F" w:rsidRPr="00D35482" w:rsidTr="003643E4">
        <w:tc>
          <w:tcPr>
            <w:tcW w:w="9212" w:type="dxa"/>
            <w:shd w:val="clear" w:color="auto" w:fill="auto"/>
          </w:tcPr>
          <w:p w:rsidR="000D727F" w:rsidRPr="00D35482" w:rsidRDefault="000D727F" w:rsidP="00D3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4"/>
              </w:rPr>
            </w:pPr>
          </w:p>
        </w:tc>
      </w:tr>
      <w:tr w:rsidR="000D727F" w:rsidRPr="00D35482" w:rsidTr="003643E4">
        <w:tc>
          <w:tcPr>
            <w:tcW w:w="9212" w:type="dxa"/>
            <w:shd w:val="clear" w:color="auto" w:fill="auto"/>
          </w:tcPr>
          <w:p w:rsidR="000D727F" w:rsidRPr="00D35482" w:rsidRDefault="000D727F" w:rsidP="00D3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4"/>
              </w:rPr>
            </w:pPr>
          </w:p>
        </w:tc>
      </w:tr>
      <w:tr w:rsidR="000D727F" w:rsidRPr="00D35482" w:rsidTr="003643E4">
        <w:tc>
          <w:tcPr>
            <w:tcW w:w="9212" w:type="dxa"/>
            <w:shd w:val="clear" w:color="auto" w:fill="auto"/>
          </w:tcPr>
          <w:p w:rsidR="000D727F" w:rsidRPr="00D35482" w:rsidRDefault="000D727F" w:rsidP="00D3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4"/>
              </w:rPr>
            </w:pPr>
          </w:p>
        </w:tc>
      </w:tr>
      <w:tr w:rsidR="000D727F" w:rsidRPr="00D35482" w:rsidTr="003643E4">
        <w:tc>
          <w:tcPr>
            <w:tcW w:w="9212" w:type="dxa"/>
            <w:shd w:val="clear" w:color="auto" w:fill="auto"/>
          </w:tcPr>
          <w:p w:rsidR="000D727F" w:rsidRPr="00D35482" w:rsidRDefault="000D727F" w:rsidP="00D3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4"/>
              </w:rPr>
            </w:pPr>
          </w:p>
        </w:tc>
      </w:tr>
      <w:tr w:rsidR="000D727F" w:rsidRPr="00D35482" w:rsidTr="003643E4">
        <w:tc>
          <w:tcPr>
            <w:tcW w:w="9212" w:type="dxa"/>
            <w:shd w:val="clear" w:color="auto" w:fill="auto"/>
          </w:tcPr>
          <w:p w:rsidR="000D727F" w:rsidRPr="00D35482" w:rsidRDefault="000D727F" w:rsidP="00D3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4"/>
              </w:rPr>
            </w:pPr>
          </w:p>
        </w:tc>
      </w:tr>
      <w:tr w:rsidR="000D727F" w:rsidRPr="00D35482" w:rsidTr="003643E4">
        <w:tc>
          <w:tcPr>
            <w:tcW w:w="9212" w:type="dxa"/>
            <w:shd w:val="clear" w:color="auto" w:fill="auto"/>
          </w:tcPr>
          <w:p w:rsidR="000D727F" w:rsidRPr="00D35482" w:rsidRDefault="000D727F" w:rsidP="00D3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4"/>
              </w:rPr>
            </w:pPr>
          </w:p>
        </w:tc>
      </w:tr>
      <w:tr w:rsidR="000D727F" w:rsidRPr="00D35482" w:rsidTr="003643E4">
        <w:tc>
          <w:tcPr>
            <w:tcW w:w="9212" w:type="dxa"/>
            <w:shd w:val="clear" w:color="auto" w:fill="auto"/>
          </w:tcPr>
          <w:p w:rsidR="000D727F" w:rsidRPr="00D35482" w:rsidRDefault="000D727F" w:rsidP="00D3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4"/>
              </w:rPr>
            </w:pPr>
          </w:p>
        </w:tc>
      </w:tr>
      <w:tr w:rsidR="000D727F" w:rsidRPr="00D35482" w:rsidTr="003643E4">
        <w:tc>
          <w:tcPr>
            <w:tcW w:w="9212" w:type="dxa"/>
            <w:shd w:val="clear" w:color="auto" w:fill="auto"/>
          </w:tcPr>
          <w:p w:rsidR="000D727F" w:rsidRPr="00D35482" w:rsidRDefault="000D727F" w:rsidP="00D3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4"/>
              </w:rPr>
            </w:pPr>
          </w:p>
        </w:tc>
      </w:tr>
      <w:tr w:rsidR="000D727F" w:rsidRPr="00D35482" w:rsidTr="003643E4">
        <w:tc>
          <w:tcPr>
            <w:tcW w:w="9212" w:type="dxa"/>
            <w:shd w:val="clear" w:color="auto" w:fill="auto"/>
          </w:tcPr>
          <w:p w:rsidR="000D727F" w:rsidRPr="00D35482" w:rsidRDefault="000D727F" w:rsidP="00D3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4"/>
              </w:rPr>
            </w:pPr>
          </w:p>
        </w:tc>
      </w:tr>
      <w:tr w:rsidR="000D727F" w:rsidRPr="00D35482" w:rsidTr="003643E4">
        <w:tc>
          <w:tcPr>
            <w:tcW w:w="9212" w:type="dxa"/>
            <w:shd w:val="clear" w:color="auto" w:fill="auto"/>
          </w:tcPr>
          <w:p w:rsidR="000D727F" w:rsidRPr="00D35482" w:rsidRDefault="000D727F" w:rsidP="00D3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4"/>
              </w:rPr>
            </w:pPr>
          </w:p>
        </w:tc>
      </w:tr>
      <w:tr w:rsidR="000D727F" w:rsidRPr="00381921" w:rsidTr="00475904">
        <w:trPr>
          <w:trHeight w:val="68"/>
        </w:trPr>
        <w:tc>
          <w:tcPr>
            <w:tcW w:w="9212" w:type="dxa"/>
            <w:shd w:val="clear" w:color="auto" w:fill="auto"/>
          </w:tcPr>
          <w:p w:rsidR="000D727F" w:rsidRPr="00381921" w:rsidRDefault="000D727F" w:rsidP="00D3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921">
              <w:rPr>
                <w:rFonts w:ascii="Times New Roman" w:hAnsi="Times New Roman"/>
                <w:b/>
                <w:bCs/>
                <w:sz w:val="24"/>
                <w:szCs w:val="24"/>
              </w:rPr>
              <w:t>Podpis staršev:</w:t>
            </w:r>
          </w:p>
        </w:tc>
      </w:tr>
    </w:tbl>
    <w:p w:rsidR="007233C2" w:rsidRPr="00381921" w:rsidRDefault="007233C2" w:rsidP="00A15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A15120" w:rsidRPr="00381921" w:rsidRDefault="00A15120" w:rsidP="00A15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81921">
        <w:rPr>
          <w:rFonts w:ascii="Times New Roman" w:hAnsi="Times New Roman"/>
          <w:b/>
          <w:bCs/>
          <w:sz w:val="24"/>
          <w:szCs w:val="24"/>
        </w:rPr>
        <w:t>Mnenje in podpis razrednika/</w:t>
      </w:r>
      <w:proofErr w:type="spellStart"/>
      <w:r w:rsidRPr="00381921">
        <w:rPr>
          <w:rFonts w:ascii="Times New Roman" w:hAnsi="Times New Roman"/>
          <w:sz w:val="24"/>
          <w:szCs w:val="24"/>
        </w:rPr>
        <w:t>č</w:t>
      </w:r>
      <w:r w:rsidRPr="00381921">
        <w:rPr>
          <w:rFonts w:ascii="Times New Roman" w:hAnsi="Times New Roman"/>
          <w:b/>
          <w:bCs/>
          <w:sz w:val="24"/>
          <w:szCs w:val="24"/>
        </w:rPr>
        <w:t>arke</w:t>
      </w:r>
      <w:proofErr w:type="spellEnd"/>
      <w:r w:rsidRPr="00381921">
        <w:rPr>
          <w:rFonts w:ascii="Times New Roman" w:hAnsi="Times New Roman"/>
          <w:b/>
          <w:bCs/>
          <w:sz w:val="24"/>
          <w:szCs w:val="24"/>
        </w:rPr>
        <w:t xml:space="preserve"> (z</w:t>
      </w:r>
      <w:r w:rsidR="001C1680" w:rsidRPr="00381921">
        <w:rPr>
          <w:rFonts w:ascii="Times New Roman" w:hAnsi="Times New Roman"/>
          <w:b/>
          <w:bCs/>
          <w:sz w:val="24"/>
          <w:szCs w:val="24"/>
        </w:rPr>
        <w:t>a dijake 2., 3 in 4. letnikov)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727F" w:rsidRPr="00381921" w:rsidTr="003643E4">
        <w:tc>
          <w:tcPr>
            <w:tcW w:w="9212" w:type="dxa"/>
            <w:shd w:val="clear" w:color="auto" w:fill="auto"/>
          </w:tcPr>
          <w:p w:rsidR="000D727F" w:rsidRPr="00381921" w:rsidRDefault="000D727F" w:rsidP="00D3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D727F" w:rsidRPr="00381921" w:rsidTr="003643E4">
        <w:tc>
          <w:tcPr>
            <w:tcW w:w="9212" w:type="dxa"/>
            <w:shd w:val="clear" w:color="auto" w:fill="auto"/>
          </w:tcPr>
          <w:p w:rsidR="000D727F" w:rsidRPr="00381921" w:rsidRDefault="000D727F" w:rsidP="00D3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D727F" w:rsidRPr="00381921" w:rsidTr="003643E4">
        <w:tc>
          <w:tcPr>
            <w:tcW w:w="9212" w:type="dxa"/>
            <w:shd w:val="clear" w:color="auto" w:fill="auto"/>
          </w:tcPr>
          <w:p w:rsidR="000D727F" w:rsidRPr="00381921" w:rsidRDefault="000D727F" w:rsidP="00D3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D727F" w:rsidRPr="00381921" w:rsidTr="003643E4">
        <w:tc>
          <w:tcPr>
            <w:tcW w:w="9212" w:type="dxa"/>
            <w:shd w:val="clear" w:color="auto" w:fill="auto"/>
          </w:tcPr>
          <w:p w:rsidR="000D727F" w:rsidRPr="00381921" w:rsidRDefault="002F2AC6" w:rsidP="00D35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921">
              <w:rPr>
                <w:rFonts w:ascii="Times New Roman" w:hAnsi="Times New Roman"/>
                <w:b/>
                <w:bCs/>
                <w:sz w:val="24"/>
                <w:szCs w:val="24"/>
              </w:rPr>
              <w:t>Podpis razrednika/razredničarke:</w:t>
            </w:r>
          </w:p>
        </w:tc>
      </w:tr>
    </w:tbl>
    <w:p w:rsidR="00A15120" w:rsidRPr="002F2AC6" w:rsidRDefault="00A15120" w:rsidP="00A15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15120" w:rsidRPr="002F2AC6" w:rsidRDefault="002F2AC6" w:rsidP="002F2AC6">
      <w:pPr>
        <w:pStyle w:val="Brezrazmikov"/>
        <w:rPr>
          <w:rFonts w:ascii="Times New Roman" w:hAnsi="Times New Roman"/>
          <w:b/>
          <w:szCs w:val="24"/>
        </w:rPr>
      </w:pPr>
      <w:r w:rsidRPr="002F2AC6">
        <w:rPr>
          <w:rFonts w:ascii="Times New Roman" w:hAnsi="Times New Roman"/>
          <w:b/>
          <w:szCs w:val="24"/>
          <w:lang w:eastAsia="sl-SI"/>
        </w:rPr>
        <w:t xml:space="preserve">K PREDLOGU ZA PRIDOBITEV STATUSA DIJAKA priložite naslednja dokazila </w:t>
      </w:r>
      <w:r w:rsidR="00A15120" w:rsidRPr="002F2AC6">
        <w:rPr>
          <w:rFonts w:ascii="Times-Bold" w:hAnsi="Times-Bold" w:cs="Times-Bold"/>
          <w:b/>
          <w:bCs/>
          <w:szCs w:val="24"/>
        </w:rPr>
        <w:t>:</w:t>
      </w:r>
    </w:p>
    <w:p w:rsidR="00FB24BF" w:rsidRPr="00FB24BF" w:rsidRDefault="002F2AC6" w:rsidP="002F2AC6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b/>
          <w:sz w:val="20"/>
          <w:szCs w:val="20"/>
        </w:rPr>
        <w:t>Dokazila</w:t>
      </w:r>
      <w:r w:rsidR="00A15120" w:rsidRPr="00FB24BF">
        <w:rPr>
          <w:rFonts w:ascii="Times-Roman" w:hAnsi="Times-Roman" w:cs="Times-Roman"/>
          <w:sz w:val="20"/>
          <w:szCs w:val="20"/>
        </w:rPr>
        <w:t xml:space="preserve"> </w:t>
      </w:r>
    </w:p>
    <w:p w:rsidR="00FB24BF" w:rsidRDefault="00A15120" w:rsidP="00FB24BF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B24BF">
        <w:rPr>
          <w:rFonts w:ascii="Times-Roman" w:hAnsi="Times-Roman" w:cs="Times-Roman"/>
          <w:sz w:val="20"/>
          <w:szCs w:val="20"/>
        </w:rPr>
        <w:t xml:space="preserve">potrdilo o </w:t>
      </w:r>
      <w:r w:rsidR="000734D0" w:rsidRPr="00FB24BF">
        <w:rPr>
          <w:rFonts w:ascii="TTE1807230t00" w:hAnsi="TTE1807230t00" w:cs="TTE1807230t00"/>
          <w:sz w:val="20"/>
          <w:szCs w:val="20"/>
        </w:rPr>
        <w:t>č</w:t>
      </w:r>
      <w:r w:rsidRPr="00FB24BF">
        <w:rPr>
          <w:rFonts w:ascii="Times-Roman" w:hAnsi="Times-Roman" w:cs="Times-Roman"/>
          <w:sz w:val="20"/>
          <w:szCs w:val="20"/>
        </w:rPr>
        <w:t xml:space="preserve">lanstvu v klubu ali društvu, </w:t>
      </w:r>
    </w:p>
    <w:p w:rsidR="00FB24BF" w:rsidRDefault="00A15120" w:rsidP="00A1512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B24BF">
        <w:rPr>
          <w:rFonts w:ascii="Times-Roman" w:hAnsi="Times-Roman" w:cs="Times-Roman"/>
          <w:sz w:val="20"/>
          <w:szCs w:val="20"/>
        </w:rPr>
        <w:t>potrdilo o registraciji pri nacionalni</w:t>
      </w:r>
      <w:r w:rsidR="00FB24BF">
        <w:rPr>
          <w:rFonts w:ascii="Times-Roman" w:hAnsi="Times-Roman" w:cs="Times-Roman"/>
          <w:sz w:val="20"/>
          <w:szCs w:val="20"/>
        </w:rPr>
        <w:t xml:space="preserve"> </w:t>
      </w:r>
      <w:r w:rsidRPr="00FB24BF">
        <w:rPr>
          <w:rFonts w:ascii="Times-Roman" w:hAnsi="Times-Roman" w:cs="Times-Roman"/>
          <w:sz w:val="20"/>
          <w:szCs w:val="20"/>
        </w:rPr>
        <w:t>panožni športni zvezi, potrdilo o statusu tekmovalca/</w:t>
      </w:r>
      <w:proofErr w:type="spellStart"/>
      <w:r w:rsidRPr="00FB24BF">
        <w:rPr>
          <w:rFonts w:ascii="Times-Roman" w:hAnsi="Times-Roman" w:cs="Times-Roman"/>
          <w:sz w:val="20"/>
          <w:szCs w:val="20"/>
        </w:rPr>
        <w:t>ke</w:t>
      </w:r>
      <w:proofErr w:type="spellEnd"/>
      <w:r w:rsidRPr="00FB24BF">
        <w:rPr>
          <w:rFonts w:ascii="Times-Roman" w:hAnsi="Times-Roman" w:cs="Times-Roman"/>
          <w:sz w:val="20"/>
          <w:szCs w:val="20"/>
        </w:rPr>
        <w:t xml:space="preserve">, </w:t>
      </w:r>
    </w:p>
    <w:p w:rsidR="00FB24BF" w:rsidRDefault="00A15120" w:rsidP="00A1512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B24BF">
        <w:rPr>
          <w:rFonts w:ascii="Times-Roman" w:hAnsi="Times-Roman" w:cs="Times-Roman"/>
          <w:sz w:val="20"/>
          <w:szCs w:val="20"/>
        </w:rPr>
        <w:t>mnenj</w:t>
      </w:r>
      <w:r w:rsidR="00FB24BF">
        <w:rPr>
          <w:rFonts w:ascii="Times-Roman" w:hAnsi="Times-Roman" w:cs="Times-Roman"/>
          <w:sz w:val="20"/>
          <w:szCs w:val="20"/>
        </w:rPr>
        <w:t>e mentorja/ice ali trenerja/</w:t>
      </w:r>
      <w:proofErr w:type="spellStart"/>
      <w:r w:rsidR="00FB24BF">
        <w:rPr>
          <w:rFonts w:ascii="Times-Roman" w:hAnsi="Times-Roman" w:cs="Times-Roman"/>
          <w:sz w:val="20"/>
          <w:szCs w:val="20"/>
        </w:rPr>
        <w:t>ke</w:t>
      </w:r>
      <w:proofErr w:type="spellEnd"/>
      <w:r w:rsidR="00FB24BF">
        <w:rPr>
          <w:rFonts w:ascii="Times-Roman" w:hAnsi="Times-Roman" w:cs="Times-Roman"/>
          <w:sz w:val="20"/>
          <w:szCs w:val="20"/>
        </w:rPr>
        <w:t xml:space="preserve"> (Priloga 1)</w:t>
      </w:r>
    </w:p>
    <w:p w:rsidR="00FB24BF" w:rsidRDefault="00A15120" w:rsidP="00A1512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B24BF">
        <w:rPr>
          <w:rFonts w:ascii="Times-Roman" w:hAnsi="Times-Roman" w:cs="Times-Roman"/>
          <w:sz w:val="20"/>
          <w:szCs w:val="20"/>
        </w:rPr>
        <w:t>urnik</w:t>
      </w:r>
      <w:r w:rsidR="00FB24BF">
        <w:rPr>
          <w:rFonts w:ascii="Times-Roman" w:hAnsi="Times-Roman" w:cs="Times-Roman"/>
          <w:sz w:val="20"/>
          <w:szCs w:val="20"/>
        </w:rPr>
        <w:t xml:space="preserve"> treningov in </w:t>
      </w:r>
      <w:r w:rsidR="007233C2">
        <w:rPr>
          <w:rFonts w:ascii="Times-Roman" w:hAnsi="Times-Roman" w:cs="Times-Roman"/>
          <w:sz w:val="20"/>
          <w:szCs w:val="20"/>
        </w:rPr>
        <w:t xml:space="preserve">koledar </w:t>
      </w:r>
      <w:r w:rsidR="00FB24BF">
        <w:rPr>
          <w:rFonts w:ascii="Times-Roman" w:hAnsi="Times-Roman" w:cs="Times-Roman"/>
          <w:sz w:val="20"/>
          <w:szCs w:val="20"/>
        </w:rPr>
        <w:t>tekmovanj</w:t>
      </w:r>
    </w:p>
    <w:p w:rsidR="00A15120" w:rsidRPr="00464018" w:rsidRDefault="00A15120" w:rsidP="00A1512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20"/>
        </w:rPr>
      </w:pPr>
      <w:r w:rsidRPr="00464018">
        <w:rPr>
          <w:rFonts w:ascii="Times-Roman" w:hAnsi="Times-Roman" w:cs="Times-Roman"/>
          <w:b/>
          <w:sz w:val="20"/>
          <w:szCs w:val="20"/>
        </w:rPr>
        <w:t>listino o dodelitvi naziva vrhunski/a športnik/ca (</w:t>
      </w:r>
      <w:r w:rsidR="000734D0" w:rsidRPr="00464018">
        <w:rPr>
          <w:rFonts w:ascii="TTE1807230t00" w:hAnsi="TTE1807230t00" w:cs="TTE1807230t00"/>
          <w:b/>
          <w:sz w:val="20"/>
          <w:szCs w:val="20"/>
        </w:rPr>
        <w:t>č</w:t>
      </w:r>
      <w:r w:rsidRPr="00464018">
        <w:rPr>
          <w:rFonts w:ascii="Times-Roman" w:hAnsi="Times-Roman" w:cs="Times-Roman"/>
          <w:b/>
          <w:sz w:val="20"/>
          <w:szCs w:val="20"/>
        </w:rPr>
        <w:t>e je športnik na seznamu</w:t>
      </w:r>
      <w:r w:rsidR="00FB24BF" w:rsidRPr="00464018">
        <w:rPr>
          <w:rFonts w:ascii="Times-Roman" w:hAnsi="Times-Roman" w:cs="Times-Roman"/>
          <w:b/>
          <w:sz w:val="20"/>
          <w:szCs w:val="20"/>
        </w:rPr>
        <w:t xml:space="preserve"> </w:t>
      </w:r>
      <w:r w:rsidRPr="00464018">
        <w:rPr>
          <w:rFonts w:ascii="Times-Roman" w:hAnsi="Times-Roman" w:cs="Times-Roman"/>
          <w:b/>
          <w:sz w:val="20"/>
          <w:szCs w:val="20"/>
        </w:rPr>
        <w:t>kategoriziranih športnikov OKS).</w:t>
      </w:r>
    </w:p>
    <w:p w:rsidR="00A15120" w:rsidRDefault="000734D0" w:rsidP="00A151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2</w:t>
      </w:r>
      <w:r w:rsidR="00A15120">
        <w:rPr>
          <w:rFonts w:ascii="Times-Roman" w:hAnsi="Times-Roman" w:cs="Times-Roman"/>
          <w:sz w:val="20"/>
          <w:szCs w:val="20"/>
        </w:rPr>
        <w:t>. Prošnjo z dokazili in izpolnjeno Prilogo</w:t>
      </w:r>
      <w:r w:rsidR="008E229F">
        <w:rPr>
          <w:rFonts w:ascii="Times-Roman" w:hAnsi="Times-Roman" w:cs="Times-Roman"/>
          <w:sz w:val="20"/>
          <w:szCs w:val="20"/>
        </w:rPr>
        <w:t xml:space="preserve"> </w:t>
      </w:r>
      <w:r w:rsidR="00A15120">
        <w:rPr>
          <w:rFonts w:ascii="Times-Roman" w:hAnsi="Times-Roman" w:cs="Times-Roman"/>
          <w:sz w:val="20"/>
          <w:szCs w:val="20"/>
        </w:rPr>
        <w:t>1</w:t>
      </w:r>
      <w:r w:rsidR="00FB24BF">
        <w:rPr>
          <w:rFonts w:ascii="Times-Roman" w:hAnsi="Times-Roman" w:cs="Times-Roman"/>
          <w:sz w:val="20"/>
          <w:szCs w:val="20"/>
        </w:rPr>
        <w:t xml:space="preserve"> in 2</w:t>
      </w:r>
      <w:r w:rsidR="00A15120">
        <w:rPr>
          <w:rFonts w:ascii="Times-Roman" w:hAnsi="Times-Roman" w:cs="Times-Roman"/>
          <w:sz w:val="20"/>
          <w:szCs w:val="20"/>
        </w:rPr>
        <w:t>, oddajte prof. športne vzgoje.</w:t>
      </w:r>
    </w:p>
    <w:p w:rsidR="00A15120" w:rsidRPr="00343279" w:rsidRDefault="00FB24BF" w:rsidP="00EF590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20"/>
          <w:u w:val="single"/>
        </w:rPr>
      </w:pPr>
      <w:r w:rsidRPr="00343279">
        <w:rPr>
          <w:rFonts w:ascii="Times-Roman" w:hAnsi="Times-Roman" w:cs="Times-Roman"/>
          <w:b/>
          <w:sz w:val="20"/>
          <w:szCs w:val="20"/>
          <w:u w:val="single"/>
        </w:rPr>
        <w:t>3</w:t>
      </w:r>
      <w:r w:rsidR="00A15120" w:rsidRPr="00343279">
        <w:rPr>
          <w:rFonts w:ascii="Times-Roman" w:hAnsi="Times-Roman" w:cs="Times-Roman"/>
          <w:b/>
          <w:sz w:val="20"/>
          <w:szCs w:val="20"/>
          <w:u w:val="single"/>
        </w:rPr>
        <w:t xml:space="preserve">. Vse vloge z ustreznimi dokazili oddajte do </w:t>
      </w:r>
      <w:r w:rsidR="00EF5906">
        <w:rPr>
          <w:rFonts w:ascii="Times-Roman" w:hAnsi="Times-Roman" w:cs="Times-Roman"/>
          <w:b/>
          <w:sz w:val="20"/>
          <w:szCs w:val="20"/>
          <w:u w:val="single"/>
        </w:rPr>
        <w:t>16. 9. 2022</w:t>
      </w:r>
      <w:r w:rsidR="00A15120" w:rsidRPr="00343279">
        <w:rPr>
          <w:rFonts w:ascii="Times-Roman" w:hAnsi="Times-Roman" w:cs="Times-Roman"/>
          <w:b/>
          <w:sz w:val="20"/>
          <w:szCs w:val="20"/>
          <w:u w:val="single"/>
        </w:rPr>
        <w:t>. Obravnavane bodo samo vloge s popolno</w:t>
      </w:r>
    </w:p>
    <w:p w:rsidR="00A15120" w:rsidRPr="00343279" w:rsidRDefault="00A15120" w:rsidP="00EF590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20"/>
          <w:u w:val="single"/>
        </w:rPr>
      </w:pPr>
      <w:r w:rsidRPr="00343279">
        <w:rPr>
          <w:rFonts w:ascii="Times-Roman" w:hAnsi="Times-Roman" w:cs="Times-Roman"/>
          <w:b/>
          <w:sz w:val="20"/>
          <w:szCs w:val="20"/>
          <w:u w:val="single"/>
        </w:rPr>
        <w:t>dokumentacijo!</w:t>
      </w:r>
    </w:p>
    <w:p w:rsidR="00A15120" w:rsidRDefault="00A15120" w:rsidP="00A1512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1C1680" w:rsidRPr="001C1680" w:rsidRDefault="001C1680" w:rsidP="001C1680">
      <w:pPr>
        <w:pStyle w:val="Brezrazmikov"/>
        <w:rPr>
          <w:rFonts w:ascii="Times New Roman" w:hAnsi="Times New Roman"/>
        </w:rPr>
      </w:pPr>
      <w:r w:rsidRPr="001C1680">
        <w:rPr>
          <w:rFonts w:ascii="Times New Roman" w:hAnsi="Times New Roman"/>
          <w:szCs w:val="24"/>
        </w:rPr>
        <w:t>Spodaj podpisani/-a:</w:t>
      </w:r>
    </w:p>
    <w:p w:rsidR="001C1680" w:rsidRPr="001C1680" w:rsidRDefault="001C1680" w:rsidP="001C1680">
      <w:pPr>
        <w:pStyle w:val="Brezrazmikov"/>
        <w:numPr>
          <w:ilvl w:val="0"/>
          <w:numId w:val="3"/>
        </w:numPr>
        <w:rPr>
          <w:rFonts w:ascii="Times New Roman" w:hAnsi="Times New Roman"/>
        </w:rPr>
      </w:pPr>
      <w:r w:rsidRPr="001C1680">
        <w:rPr>
          <w:rFonts w:ascii="Times New Roman" w:hAnsi="Times New Roman"/>
        </w:rPr>
        <w:t>dovoljuj</w:t>
      </w:r>
      <w:r>
        <w:rPr>
          <w:rFonts w:ascii="Times New Roman" w:hAnsi="Times New Roman"/>
        </w:rPr>
        <w:t>em, da lahko Gimnazija Litija</w:t>
      </w:r>
      <w:r w:rsidRPr="001C1680">
        <w:rPr>
          <w:rFonts w:ascii="Times New Roman" w:hAnsi="Times New Roman"/>
        </w:rPr>
        <w:t xml:space="preserve"> uporabi podatke iz prilog za namen dodelitve statusa in</w:t>
      </w:r>
    </w:p>
    <w:p w:rsidR="001C1680" w:rsidRPr="001C1680" w:rsidRDefault="001C1680" w:rsidP="001C1680">
      <w:pPr>
        <w:pStyle w:val="Brezrazmikov"/>
        <w:numPr>
          <w:ilvl w:val="0"/>
          <w:numId w:val="3"/>
        </w:numPr>
        <w:rPr>
          <w:rFonts w:ascii="Times New Roman" w:hAnsi="Times New Roman"/>
        </w:rPr>
      </w:pPr>
      <w:r w:rsidRPr="001C1680">
        <w:rPr>
          <w:rFonts w:ascii="Times New Roman" w:hAnsi="Times New Roman"/>
        </w:rPr>
        <w:t>se zavezujem, da bom šoli nemudoma sporočil/-a vsako spremembo, ki bi vplivala na upravičenost do statusa.</w:t>
      </w:r>
    </w:p>
    <w:p w:rsidR="001C1680" w:rsidRDefault="001C1680" w:rsidP="001C168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A15120" w:rsidRDefault="00A15120" w:rsidP="001C168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Datum: ___________</w:t>
      </w:r>
      <w:r w:rsidR="001C1680">
        <w:rPr>
          <w:rFonts w:ascii="Times-Roman" w:hAnsi="Times-Roman" w:cs="Times-Roman"/>
          <w:sz w:val="24"/>
          <w:szCs w:val="24"/>
        </w:rPr>
        <w:t xml:space="preserve">          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1C1680">
        <w:rPr>
          <w:rFonts w:ascii="Times-Roman" w:hAnsi="Times-Roman" w:cs="Times-Roman"/>
          <w:sz w:val="24"/>
          <w:szCs w:val="24"/>
        </w:rPr>
        <w:t xml:space="preserve">         </w:t>
      </w:r>
      <w:r>
        <w:rPr>
          <w:rFonts w:ascii="Times-Roman" w:hAnsi="Times-Roman" w:cs="Times-Roman"/>
          <w:sz w:val="24"/>
          <w:szCs w:val="24"/>
        </w:rPr>
        <w:t>Podpis staršev: _______________________</w:t>
      </w:r>
    </w:p>
    <w:p w:rsidR="00A15120" w:rsidRDefault="00A15120" w:rsidP="00A151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15120" w:rsidRDefault="00A15120" w:rsidP="00A1512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Podpis dijaka/-inje: ____________________</w:t>
      </w:r>
    </w:p>
    <w:p w:rsidR="00A15120" w:rsidRDefault="00A15120" w:rsidP="00A151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15120" w:rsidRDefault="00A15120" w:rsidP="00A151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Priloga 1</w:t>
      </w:r>
    </w:p>
    <w:p w:rsidR="00A15120" w:rsidRDefault="00A15120" w:rsidP="00A1512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</w:rPr>
      </w:pPr>
    </w:p>
    <w:p w:rsidR="00A15120" w:rsidRDefault="00A15120" w:rsidP="00A1512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</w:rPr>
      </w:pPr>
      <w:r w:rsidRPr="00304327">
        <w:rPr>
          <w:rFonts w:ascii="Times-Roman" w:hAnsi="Times-Roman" w:cs="Times-Roman"/>
          <w:b/>
          <w:sz w:val="28"/>
          <w:szCs w:val="28"/>
        </w:rPr>
        <w:t>IZPOLN</w:t>
      </w:r>
      <w:r>
        <w:rPr>
          <w:rFonts w:ascii="Times-Roman" w:hAnsi="Times-Roman" w:cs="Times-Roman"/>
          <w:b/>
          <w:sz w:val="28"/>
          <w:szCs w:val="28"/>
        </w:rPr>
        <w:t xml:space="preserve">I KLUB / DRUŠTVO </w:t>
      </w:r>
    </w:p>
    <w:p w:rsidR="00A15120" w:rsidRPr="00304327" w:rsidRDefault="00A15120" w:rsidP="00A1512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</w:rPr>
      </w:pPr>
    </w:p>
    <w:p w:rsidR="00A15120" w:rsidRDefault="00A15120" w:rsidP="00A1512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A15120" w:rsidRDefault="00A15120" w:rsidP="00A1512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Ime in priimek mentorja / trenerja: _____________________________________</w:t>
      </w:r>
    </w:p>
    <w:p w:rsidR="00A15120" w:rsidRDefault="00A15120" w:rsidP="00A1512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Kontaktni podatki: (telefon, e – mail,...): ________________________________</w:t>
      </w:r>
    </w:p>
    <w:p w:rsidR="00A15120" w:rsidRDefault="00A15120" w:rsidP="00A1512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Klub, </w:t>
      </w:r>
      <w:r w:rsidR="000734D0">
        <w:rPr>
          <w:rFonts w:ascii="Times-Roman" w:hAnsi="Times-Roman" w:cs="Times-Roman"/>
          <w:sz w:val="24"/>
          <w:szCs w:val="24"/>
        </w:rPr>
        <w:t>društvo</w:t>
      </w:r>
      <w:r>
        <w:rPr>
          <w:rFonts w:ascii="Times-Roman" w:hAnsi="Times-Roman" w:cs="Times-Roman"/>
          <w:sz w:val="24"/>
          <w:szCs w:val="24"/>
        </w:rPr>
        <w:t xml:space="preserve"> : _________________________________________</w:t>
      </w:r>
    </w:p>
    <w:p w:rsidR="00A15120" w:rsidRDefault="00A15120" w:rsidP="00A1512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A15120" w:rsidRDefault="00A15120" w:rsidP="001C1680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 dejavnostjo se ukvarja že ( je </w:t>
      </w:r>
      <w:r w:rsidR="000734D0">
        <w:rPr>
          <w:rFonts w:ascii="TTE1807230t00" w:hAnsi="TTE1807230t00" w:cs="TTE1807230t00"/>
          <w:sz w:val="24"/>
          <w:szCs w:val="24"/>
        </w:rPr>
        <w:t>č</w:t>
      </w:r>
      <w:r w:rsidR="007233C2">
        <w:rPr>
          <w:rFonts w:ascii="Times-Roman" w:hAnsi="Times-Roman" w:cs="Times-Roman"/>
          <w:sz w:val="24"/>
          <w:szCs w:val="24"/>
        </w:rPr>
        <w:t>lan kluba, društva</w:t>
      </w:r>
      <w:r w:rsidR="001C1680">
        <w:rPr>
          <w:rFonts w:ascii="Times-Roman" w:hAnsi="Times-Roman" w:cs="Times-Roman"/>
          <w:sz w:val="24"/>
          <w:szCs w:val="24"/>
        </w:rPr>
        <w:t>...):</w:t>
      </w:r>
    </w:p>
    <w:p w:rsidR="001C1680" w:rsidRPr="001C1680" w:rsidRDefault="001C1680" w:rsidP="001C168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4"/>
        </w:rPr>
      </w:pPr>
      <w:r w:rsidRPr="001C1680">
        <w:rPr>
          <w:rFonts w:ascii="Times-Roman" w:hAnsi="Times-Roman" w:cs="Times-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120" w:rsidRDefault="002C6224" w:rsidP="00A1512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Najvidnejši rezultat</w:t>
      </w:r>
      <w:r w:rsidR="00A15120">
        <w:rPr>
          <w:rFonts w:ascii="Times-Roman" w:hAnsi="Times-Roman" w:cs="Times-Roman"/>
          <w:sz w:val="24"/>
          <w:szCs w:val="24"/>
        </w:rPr>
        <w:t xml:space="preserve"> vašega varovanca:</w:t>
      </w:r>
    </w:p>
    <w:p w:rsidR="001C1680" w:rsidRPr="001C1680" w:rsidRDefault="001C1680" w:rsidP="001C168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4"/>
        </w:rPr>
      </w:pPr>
      <w:r w:rsidRPr="001C1680">
        <w:rPr>
          <w:rFonts w:ascii="Times-Roman" w:hAnsi="Times-Roman" w:cs="Times-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680" w:rsidRDefault="001C1680" w:rsidP="00A151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4"/>
        </w:rPr>
      </w:pPr>
    </w:p>
    <w:p w:rsidR="00A15120" w:rsidRDefault="00A15120" w:rsidP="00A151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Cilji za naslednje </w:t>
      </w:r>
      <w:r w:rsidR="000734D0">
        <w:rPr>
          <w:rFonts w:ascii="Times-Roman" w:hAnsi="Times-Roman" w:cs="Times-Roman"/>
          <w:sz w:val="24"/>
          <w:szCs w:val="24"/>
        </w:rPr>
        <w:t xml:space="preserve">4 letno </w:t>
      </w:r>
      <w:r>
        <w:rPr>
          <w:rFonts w:ascii="Times-Roman" w:hAnsi="Times-Roman" w:cs="Times-Roman"/>
          <w:sz w:val="24"/>
          <w:szCs w:val="24"/>
        </w:rPr>
        <w:t>obdobje</w:t>
      </w:r>
      <w:r w:rsidR="000734D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(obvezno izpolni):</w:t>
      </w:r>
    </w:p>
    <w:p w:rsidR="00A15120" w:rsidRDefault="00A15120" w:rsidP="00A151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C1680" w:rsidRPr="001C1680" w:rsidRDefault="001C1680" w:rsidP="001C1680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8"/>
          <w:szCs w:val="24"/>
        </w:rPr>
      </w:pPr>
      <w:r w:rsidRPr="001C1680">
        <w:rPr>
          <w:rFonts w:ascii="Times-Roman" w:hAnsi="Times-Roman" w:cs="Times-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27F" w:rsidRDefault="000D727F" w:rsidP="00A151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15120" w:rsidRDefault="00A15120" w:rsidP="00A151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Datum: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 Podpis odgovorne osebe:</w:t>
      </w:r>
    </w:p>
    <w:p w:rsidR="00A15120" w:rsidRDefault="00A15120" w:rsidP="00A151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15120" w:rsidRDefault="00A15120" w:rsidP="00A151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____________________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______________________</w:t>
      </w:r>
    </w:p>
    <w:p w:rsidR="00A15120" w:rsidRDefault="00A15120" w:rsidP="00A15120">
      <w:pPr>
        <w:rPr>
          <w:rFonts w:ascii="Times-Roman" w:hAnsi="Times-Roman" w:cs="Times-Roman"/>
          <w:sz w:val="18"/>
          <w:szCs w:val="18"/>
        </w:rPr>
      </w:pPr>
    </w:p>
    <w:p w:rsidR="00A15120" w:rsidRDefault="00A15120" w:rsidP="00A15120">
      <w:pPr>
        <w:jc w:val="center"/>
      </w:pPr>
      <w:r>
        <w:rPr>
          <w:rFonts w:ascii="Times-Roman" w:hAnsi="Times-Roman" w:cs="Times-Roman"/>
          <w:sz w:val="18"/>
          <w:szCs w:val="18"/>
        </w:rPr>
        <w:t>Žig (kluba, društva)</w:t>
      </w:r>
    </w:p>
    <w:p w:rsidR="00643C38" w:rsidRDefault="00643C38">
      <w:pPr>
        <w:rPr>
          <w:sz w:val="20"/>
          <w:szCs w:val="20"/>
        </w:rPr>
      </w:pPr>
    </w:p>
    <w:p w:rsidR="000D727F" w:rsidRPr="005C142F" w:rsidRDefault="000D727F">
      <w:pPr>
        <w:rPr>
          <w:rFonts w:ascii="Times New Roman" w:hAnsi="Times New Roman"/>
          <w:sz w:val="20"/>
          <w:szCs w:val="20"/>
        </w:rPr>
      </w:pPr>
    </w:p>
    <w:p w:rsidR="00FB24BF" w:rsidRPr="003643E4" w:rsidRDefault="00FB24BF">
      <w:pPr>
        <w:rPr>
          <w:rFonts w:ascii="Times New Roman" w:hAnsi="Times New Roman"/>
          <w:sz w:val="24"/>
          <w:szCs w:val="20"/>
        </w:rPr>
      </w:pPr>
      <w:r w:rsidRPr="003643E4">
        <w:rPr>
          <w:rFonts w:ascii="Times New Roman" w:hAnsi="Times New Roman"/>
          <w:sz w:val="24"/>
          <w:szCs w:val="20"/>
        </w:rPr>
        <w:t xml:space="preserve">Priloga 2 </w:t>
      </w:r>
      <w:r w:rsidR="009D3614" w:rsidRPr="003643E4">
        <w:rPr>
          <w:rFonts w:ascii="Times New Roman" w:hAnsi="Times New Roman"/>
          <w:sz w:val="24"/>
          <w:szCs w:val="20"/>
        </w:rPr>
        <w:t>(je tudi osnova za prilagoditve osebnega izobraževalnega načrta)</w:t>
      </w:r>
    </w:p>
    <w:p w:rsidR="000734D0" w:rsidRPr="005C142F" w:rsidRDefault="000734D0">
      <w:pPr>
        <w:rPr>
          <w:rFonts w:ascii="Times New Roman" w:hAnsi="Times New Roman"/>
          <w:szCs w:val="20"/>
        </w:rPr>
      </w:pPr>
      <w:r w:rsidRPr="005C142F">
        <w:rPr>
          <w:rFonts w:ascii="Times New Roman" w:hAnsi="Times New Roman"/>
          <w:szCs w:val="20"/>
        </w:rPr>
        <w:t>IME IN PRIIMEK: _________________________</w:t>
      </w:r>
      <w:r w:rsidR="007E6948" w:rsidRPr="005C142F">
        <w:rPr>
          <w:rFonts w:ascii="Times New Roman" w:hAnsi="Times New Roman"/>
          <w:szCs w:val="20"/>
        </w:rPr>
        <w:t xml:space="preserve">   ELEKTRONSKI NASLOV:___________________________</w:t>
      </w:r>
    </w:p>
    <w:p w:rsidR="000734D0" w:rsidRPr="005C142F" w:rsidRDefault="000734D0">
      <w:pPr>
        <w:rPr>
          <w:rFonts w:ascii="Times New Roman" w:hAnsi="Times New Roman"/>
          <w:szCs w:val="20"/>
        </w:rPr>
      </w:pPr>
      <w:r w:rsidRPr="005C142F">
        <w:rPr>
          <w:rFonts w:ascii="Times New Roman" w:hAnsi="Times New Roman"/>
          <w:szCs w:val="20"/>
        </w:rPr>
        <w:t>STATUS (obkroži): PERSPEKTIVNI / VRHUNSKI</w:t>
      </w:r>
    </w:p>
    <w:p w:rsidR="000734D0" w:rsidRPr="005C142F" w:rsidRDefault="000734D0">
      <w:pPr>
        <w:rPr>
          <w:rFonts w:ascii="Times New Roman" w:hAnsi="Times New Roman"/>
          <w:szCs w:val="20"/>
        </w:rPr>
      </w:pPr>
      <w:r w:rsidRPr="005C142F">
        <w:rPr>
          <w:rFonts w:ascii="Times New Roman" w:hAnsi="Times New Roman"/>
          <w:szCs w:val="20"/>
        </w:rPr>
        <w:t>LETNIK/ODDELEK:</w:t>
      </w:r>
      <w:r w:rsidR="00FB24BF" w:rsidRPr="005C142F">
        <w:rPr>
          <w:rFonts w:ascii="Times New Roman" w:hAnsi="Times New Roman"/>
          <w:szCs w:val="20"/>
        </w:rPr>
        <w:t xml:space="preserve"> __________</w:t>
      </w:r>
    </w:p>
    <w:p w:rsidR="000734D0" w:rsidRPr="005C142F" w:rsidRDefault="000734D0">
      <w:pPr>
        <w:rPr>
          <w:rFonts w:ascii="Times New Roman" w:hAnsi="Times New Roman"/>
          <w:szCs w:val="20"/>
        </w:rPr>
      </w:pPr>
      <w:r w:rsidRPr="005C142F">
        <w:rPr>
          <w:rFonts w:ascii="Times New Roman" w:hAnsi="Times New Roman"/>
          <w:szCs w:val="20"/>
        </w:rPr>
        <w:t>RAZREDNIK:</w:t>
      </w:r>
      <w:r w:rsidR="00FB24BF" w:rsidRPr="005C142F">
        <w:rPr>
          <w:rFonts w:ascii="Times New Roman" w:hAnsi="Times New Roman"/>
          <w:szCs w:val="20"/>
        </w:rPr>
        <w:t xml:space="preserve"> _______________________</w:t>
      </w:r>
    </w:p>
    <w:p w:rsidR="000734D0" w:rsidRPr="005C142F" w:rsidRDefault="000734D0">
      <w:pPr>
        <w:rPr>
          <w:rFonts w:ascii="Times New Roman" w:hAnsi="Times New Roman"/>
          <w:szCs w:val="20"/>
        </w:rPr>
      </w:pPr>
      <w:r w:rsidRPr="005C142F">
        <w:rPr>
          <w:rFonts w:ascii="Times New Roman" w:hAnsi="Times New Roman"/>
          <w:szCs w:val="20"/>
        </w:rPr>
        <w:t>ŠPORTNI PEDAGOG:</w:t>
      </w:r>
      <w:r w:rsidR="00FB24BF" w:rsidRPr="005C142F">
        <w:rPr>
          <w:rFonts w:ascii="Times New Roman" w:hAnsi="Times New Roman"/>
          <w:szCs w:val="20"/>
        </w:rPr>
        <w:t xml:space="preserve"> ___________________________</w:t>
      </w:r>
    </w:p>
    <w:p w:rsidR="000734D0" w:rsidRPr="005C142F" w:rsidRDefault="00EF5906">
      <w:pPr>
        <w:rPr>
          <w:rFonts w:ascii="Times New Roman" w:hAnsi="Times New Roman"/>
          <w:sz w:val="20"/>
          <w:szCs w:val="20"/>
        </w:rPr>
      </w:pPr>
      <w:r w:rsidRPr="005C142F">
        <w:rPr>
          <w:rFonts w:ascii="Times New Roman" w:hAnsi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17780</wp:posOffset>
                </wp:positionV>
                <wp:extent cx="6072505" cy="2926080"/>
                <wp:effectExtent l="6985" t="7620" r="698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D0" w:rsidRDefault="000734D0"/>
                          <w:p w:rsidR="00FB24BF" w:rsidRDefault="00FB24BF"/>
                          <w:p w:rsidR="00FB24BF" w:rsidRDefault="00FB24BF"/>
                          <w:p w:rsidR="00FB24BF" w:rsidRDefault="00FB24BF"/>
                          <w:p w:rsidR="00FB24BF" w:rsidRDefault="00FB24BF"/>
                          <w:p w:rsidR="00FB24BF" w:rsidRDefault="00FB24BF"/>
                          <w:p w:rsidR="00FB24BF" w:rsidRDefault="00FB2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05pt;margin-top:1.4pt;width:478.15pt;height:2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i2LAIAAFE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">
                <v:textbox>
                  <w:txbxContent>
                    <w:p w:rsidR="000734D0" w:rsidRDefault="000734D0"/>
                    <w:p w:rsidR="00FB24BF" w:rsidRDefault="00FB24BF"/>
                    <w:p w:rsidR="00FB24BF" w:rsidRDefault="00FB24BF"/>
                    <w:p w:rsidR="00FB24BF" w:rsidRDefault="00FB24BF"/>
                    <w:p w:rsidR="00FB24BF" w:rsidRDefault="00FB24BF"/>
                    <w:p w:rsidR="00FB24BF" w:rsidRDefault="00FB24BF"/>
                    <w:p w:rsidR="00FB24BF" w:rsidRDefault="00FB24BF"/>
                  </w:txbxContent>
                </v:textbox>
              </v:shape>
            </w:pict>
          </mc:Fallback>
        </mc:AlternateContent>
      </w:r>
      <w:r w:rsidR="000734D0" w:rsidRPr="005C142F">
        <w:rPr>
          <w:rFonts w:ascii="Times New Roman" w:hAnsi="Times New Roman"/>
          <w:sz w:val="20"/>
          <w:szCs w:val="20"/>
        </w:rPr>
        <w:t>PLANIRANA OBDOBJA NAJVEČJE ODSOTNOSTI OD POUKA:</w:t>
      </w:r>
    </w:p>
    <w:p w:rsidR="000734D0" w:rsidRPr="005C142F" w:rsidRDefault="000734D0">
      <w:pPr>
        <w:rPr>
          <w:rFonts w:ascii="Times New Roman" w:hAnsi="Times New Roman"/>
          <w:sz w:val="20"/>
          <w:szCs w:val="20"/>
        </w:rPr>
      </w:pPr>
    </w:p>
    <w:p w:rsidR="000734D0" w:rsidRPr="005C142F" w:rsidRDefault="000734D0">
      <w:pPr>
        <w:rPr>
          <w:rFonts w:ascii="Times New Roman" w:hAnsi="Times New Roman"/>
          <w:sz w:val="20"/>
          <w:szCs w:val="20"/>
        </w:rPr>
      </w:pPr>
    </w:p>
    <w:p w:rsidR="000734D0" w:rsidRPr="005C142F" w:rsidRDefault="000734D0">
      <w:pPr>
        <w:rPr>
          <w:rFonts w:ascii="Times New Roman" w:hAnsi="Times New Roman"/>
          <w:sz w:val="20"/>
          <w:szCs w:val="20"/>
        </w:rPr>
      </w:pPr>
    </w:p>
    <w:p w:rsidR="00FB24BF" w:rsidRPr="005C142F" w:rsidRDefault="00FB24BF">
      <w:pPr>
        <w:rPr>
          <w:rFonts w:ascii="Times New Roman" w:hAnsi="Times New Roman"/>
          <w:sz w:val="20"/>
          <w:szCs w:val="20"/>
        </w:rPr>
      </w:pPr>
    </w:p>
    <w:p w:rsidR="00FB24BF" w:rsidRPr="005C142F" w:rsidRDefault="00FB24BF">
      <w:pPr>
        <w:rPr>
          <w:rFonts w:ascii="Times New Roman" w:hAnsi="Times New Roman"/>
          <w:sz w:val="20"/>
          <w:szCs w:val="20"/>
        </w:rPr>
      </w:pPr>
    </w:p>
    <w:p w:rsidR="00FB24BF" w:rsidRPr="005C142F" w:rsidRDefault="00FB24BF">
      <w:pPr>
        <w:rPr>
          <w:rFonts w:ascii="Times New Roman" w:hAnsi="Times New Roman"/>
          <w:sz w:val="20"/>
          <w:szCs w:val="20"/>
        </w:rPr>
      </w:pPr>
    </w:p>
    <w:p w:rsidR="007233C2" w:rsidRPr="005C142F" w:rsidRDefault="007233C2">
      <w:pPr>
        <w:rPr>
          <w:rFonts w:ascii="Times New Roman" w:hAnsi="Times New Roman"/>
          <w:sz w:val="20"/>
          <w:szCs w:val="20"/>
        </w:rPr>
      </w:pPr>
    </w:p>
    <w:p w:rsidR="007233C2" w:rsidRPr="005C142F" w:rsidRDefault="007233C2">
      <w:pPr>
        <w:rPr>
          <w:rFonts w:ascii="Times New Roman" w:hAnsi="Times New Roman"/>
          <w:sz w:val="20"/>
          <w:szCs w:val="20"/>
        </w:rPr>
      </w:pPr>
    </w:p>
    <w:p w:rsidR="007233C2" w:rsidRPr="005C142F" w:rsidRDefault="007233C2">
      <w:pPr>
        <w:rPr>
          <w:rFonts w:ascii="Times New Roman" w:hAnsi="Times New Roman"/>
          <w:sz w:val="20"/>
          <w:szCs w:val="20"/>
        </w:rPr>
      </w:pPr>
    </w:p>
    <w:p w:rsidR="005C142F" w:rsidRPr="005C142F" w:rsidRDefault="005C142F">
      <w:pPr>
        <w:rPr>
          <w:rFonts w:ascii="Times New Roman" w:hAnsi="Times New Roman"/>
          <w:sz w:val="2"/>
          <w:szCs w:val="20"/>
        </w:rPr>
      </w:pPr>
    </w:p>
    <w:p w:rsidR="000734D0" w:rsidRPr="005C142F" w:rsidRDefault="000734D0">
      <w:pPr>
        <w:rPr>
          <w:rFonts w:ascii="Times New Roman" w:hAnsi="Times New Roman"/>
          <w:sz w:val="20"/>
          <w:szCs w:val="20"/>
        </w:rPr>
      </w:pPr>
      <w:r w:rsidRPr="005C142F">
        <w:rPr>
          <w:rFonts w:ascii="Times New Roman" w:hAnsi="Times New Roman"/>
          <w:sz w:val="20"/>
          <w:szCs w:val="20"/>
        </w:rPr>
        <w:t>PLANIRANA OCENJEVANJA ZNANJA (USTNA)</w:t>
      </w:r>
      <w:r w:rsidR="007233C2" w:rsidRPr="005C142F">
        <w:rPr>
          <w:rFonts w:ascii="Times New Roman" w:hAnsi="Times New Roman"/>
          <w:sz w:val="20"/>
          <w:szCs w:val="20"/>
        </w:rPr>
        <w:t xml:space="preserve">, </w:t>
      </w:r>
      <w:r w:rsidR="00FB24BF" w:rsidRPr="005C142F">
        <w:rPr>
          <w:rFonts w:ascii="Times New Roman" w:hAnsi="Times New Roman"/>
          <w:sz w:val="20"/>
          <w:szCs w:val="20"/>
        </w:rPr>
        <w:t>PISNO OCENJEVANJE ZNANJA dijaki bodo dobili datume na začetku vsakega ocenjevalnega obdobja, želje</w:t>
      </w:r>
      <w:r w:rsidR="007233C2" w:rsidRPr="005C142F">
        <w:rPr>
          <w:rFonts w:ascii="Times New Roman" w:hAnsi="Times New Roman"/>
          <w:sz w:val="20"/>
          <w:szCs w:val="20"/>
        </w:rPr>
        <w:t>:</w:t>
      </w:r>
    </w:p>
    <w:p w:rsidR="000734D0" w:rsidRPr="005C142F" w:rsidRDefault="00EF5906">
      <w:pPr>
        <w:rPr>
          <w:rFonts w:ascii="Times New Roman" w:hAnsi="Times New Roman"/>
          <w:sz w:val="20"/>
          <w:szCs w:val="20"/>
        </w:rPr>
      </w:pPr>
      <w:r w:rsidRPr="005C142F">
        <w:rPr>
          <w:rFonts w:ascii="Times New Roman" w:hAnsi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132715</wp:posOffset>
                </wp:positionV>
                <wp:extent cx="6072505" cy="2683510"/>
                <wp:effectExtent l="12700" t="12065" r="1079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268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D0" w:rsidRDefault="007233C2">
                            <w:r>
                              <w:t>PO PREDMETIH: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.85pt;margin-top:10.45pt;width:478.15pt;height:2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">
                <v:textbox>
                  <w:txbxContent>
                    <w:p w:rsidR="000734D0" w:rsidRDefault="007233C2">
                      <w:r>
                        <w:t>PO PREDMETIH: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34D0" w:rsidRPr="005C142F" w:rsidSect="001C1680">
      <w:headerReference w:type="default" r:id="rId8"/>
      <w:footerReference w:type="default" r:id="rId9"/>
      <w:pgSz w:w="11906" w:h="16838"/>
      <w:pgMar w:top="1417" w:right="1417" w:bottom="1417" w:left="1417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D8" w:rsidRDefault="00DE5ED8" w:rsidP="003A0563">
      <w:pPr>
        <w:spacing w:after="0" w:line="240" w:lineRule="auto"/>
      </w:pPr>
      <w:r>
        <w:separator/>
      </w:r>
    </w:p>
  </w:endnote>
  <w:endnote w:type="continuationSeparator" w:id="0">
    <w:p w:rsidR="00DE5ED8" w:rsidRDefault="00DE5ED8" w:rsidP="003A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0723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AF4" w:rsidRDefault="00EF5906" w:rsidP="000D727F">
    <w:pPr>
      <w:pStyle w:val="Noga"/>
      <w:tabs>
        <w:tab w:val="clear" w:pos="4536"/>
        <w:tab w:val="clear" w:pos="9072"/>
        <w:tab w:val="left" w:pos="5064"/>
      </w:tabs>
      <w:jc w:val="center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1673860</wp:posOffset>
          </wp:positionH>
          <wp:positionV relativeFrom="paragraph">
            <wp:posOffset>-491490</wp:posOffset>
          </wp:positionV>
          <wp:extent cx="2270760" cy="1120140"/>
          <wp:effectExtent l="0" t="0" r="0" b="0"/>
          <wp:wrapNone/>
          <wp:docPr id="4" name="Slika 4" descr="LOGOTIP CERTIFIKAT ŠPORT LEŽEČ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IP CERTIFIKAT ŠPORT LEŽEČ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D8" w:rsidRDefault="00DE5ED8" w:rsidP="003A0563">
      <w:pPr>
        <w:spacing w:after="0" w:line="240" w:lineRule="auto"/>
      </w:pPr>
      <w:r>
        <w:separator/>
      </w:r>
    </w:p>
  </w:footnote>
  <w:footnote w:type="continuationSeparator" w:id="0">
    <w:p w:rsidR="00DE5ED8" w:rsidRDefault="00DE5ED8" w:rsidP="003A0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63" w:rsidRDefault="00EF5906" w:rsidP="003A0563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1181100</wp:posOffset>
          </wp:positionH>
          <wp:positionV relativeFrom="paragraph">
            <wp:posOffset>-103505</wp:posOffset>
          </wp:positionV>
          <wp:extent cx="3413125" cy="555625"/>
          <wp:effectExtent l="0" t="0" r="0" b="0"/>
          <wp:wrapNone/>
          <wp:docPr id="3" name="Slika 2" descr="gimnazija-litija-glava-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imnazija-litija-glava-d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0563" w:rsidRDefault="003A0563" w:rsidP="001C168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650B5"/>
    <w:multiLevelType w:val="hybridMultilevel"/>
    <w:tmpl w:val="D110D9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17980"/>
    <w:multiLevelType w:val="hybridMultilevel"/>
    <w:tmpl w:val="527E0F42"/>
    <w:lvl w:ilvl="0" w:tplc="28026112">
      <w:start w:val="1"/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72B2"/>
    <w:multiLevelType w:val="multilevel"/>
    <w:tmpl w:val="C664A3E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6FD24D1"/>
    <w:multiLevelType w:val="hybridMultilevel"/>
    <w:tmpl w:val="8998FC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D0"/>
    <w:rsid w:val="000067B7"/>
    <w:rsid w:val="0003640E"/>
    <w:rsid w:val="000734D0"/>
    <w:rsid w:val="000D727F"/>
    <w:rsid w:val="00117771"/>
    <w:rsid w:val="00182596"/>
    <w:rsid w:val="001959C7"/>
    <w:rsid w:val="001A08BF"/>
    <w:rsid w:val="001C1680"/>
    <w:rsid w:val="001D6C60"/>
    <w:rsid w:val="001F30A4"/>
    <w:rsid w:val="0025047D"/>
    <w:rsid w:val="002C61DA"/>
    <w:rsid w:val="002C6224"/>
    <w:rsid w:val="002F2AC6"/>
    <w:rsid w:val="00343279"/>
    <w:rsid w:val="003643E4"/>
    <w:rsid w:val="00381921"/>
    <w:rsid w:val="003A0563"/>
    <w:rsid w:val="003E393B"/>
    <w:rsid w:val="00426DE1"/>
    <w:rsid w:val="00464018"/>
    <w:rsid w:val="00475904"/>
    <w:rsid w:val="00533225"/>
    <w:rsid w:val="005C142F"/>
    <w:rsid w:val="005F3E6E"/>
    <w:rsid w:val="00607E0D"/>
    <w:rsid w:val="00643C38"/>
    <w:rsid w:val="00657688"/>
    <w:rsid w:val="00672068"/>
    <w:rsid w:val="007021AA"/>
    <w:rsid w:val="007233C2"/>
    <w:rsid w:val="007E6948"/>
    <w:rsid w:val="007F5FB4"/>
    <w:rsid w:val="008011DF"/>
    <w:rsid w:val="0082737F"/>
    <w:rsid w:val="008448AC"/>
    <w:rsid w:val="008629E1"/>
    <w:rsid w:val="008E229F"/>
    <w:rsid w:val="009D3614"/>
    <w:rsid w:val="00A15120"/>
    <w:rsid w:val="00A26EAC"/>
    <w:rsid w:val="00B37766"/>
    <w:rsid w:val="00B90731"/>
    <w:rsid w:val="00BC3C7E"/>
    <w:rsid w:val="00C004FF"/>
    <w:rsid w:val="00C53289"/>
    <w:rsid w:val="00D35482"/>
    <w:rsid w:val="00D743AC"/>
    <w:rsid w:val="00DE0AF4"/>
    <w:rsid w:val="00DE5ED8"/>
    <w:rsid w:val="00E1783E"/>
    <w:rsid w:val="00E27F05"/>
    <w:rsid w:val="00E3795E"/>
    <w:rsid w:val="00E636C6"/>
    <w:rsid w:val="00EC1153"/>
    <w:rsid w:val="00ED10EC"/>
    <w:rsid w:val="00EF5906"/>
    <w:rsid w:val="00FB24BF"/>
    <w:rsid w:val="00FD6A86"/>
    <w:rsid w:val="00F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39707C-49EC-4527-AFD0-CD8A1985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15120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0563"/>
  </w:style>
  <w:style w:type="paragraph" w:styleId="Noga">
    <w:name w:val="footer"/>
    <w:basedOn w:val="Navaden"/>
    <w:link w:val="NogaZnak"/>
    <w:uiPriority w:val="99"/>
    <w:unhideWhenUsed/>
    <w:rsid w:val="003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056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A056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B24BF"/>
    <w:pPr>
      <w:ind w:left="720"/>
      <w:contextualSpacing/>
    </w:pPr>
  </w:style>
  <w:style w:type="table" w:styleId="Tabelamrea">
    <w:name w:val="Table Grid"/>
    <w:basedOn w:val="Navadnatabela"/>
    <w:uiPriority w:val="59"/>
    <w:rsid w:val="000D7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rsid w:val="001C1680"/>
    <w:pPr>
      <w:autoSpaceDN w:val="0"/>
    </w:pPr>
    <w:rPr>
      <w:rFonts w:ascii="Tahoma" w:hAnsi="Tahom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352;OL%20LETO%202013%202014\LOGOTIP\gimnazija-litija-dopisni-list-2010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591541-C357-4C42-BA87-409F5459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gimnazija-litija-dopisni-list-2010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cp:lastModifiedBy>Urška Simnovčič Pišek</cp:lastModifiedBy>
  <cp:revision>2</cp:revision>
  <cp:lastPrinted>2017-08-31T09:22:00Z</cp:lastPrinted>
  <dcterms:created xsi:type="dcterms:W3CDTF">2022-08-25T09:10:00Z</dcterms:created>
  <dcterms:modified xsi:type="dcterms:W3CDTF">2022-08-25T09:10:00Z</dcterms:modified>
</cp:coreProperties>
</file>